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A0" w:rsidRDefault="007D78A0" w:rsidP="00C2272D">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Pr>
          <w:rFonts w:ascii="Times New Roman" w:hAnsi="Times New Roman" w:cs="Times New Roman"/>
          <w:b/>
          <w:color w:val="000000"/>
          <w:sz w:val="22"/>
          <w:szCs w:val="22"/>
        </w:rPr>
        <w:t>FORMULAR</w:t>
      </w:r>
      <w:r>
        <w:rPr>
          <w:rFonts w:ascii="Times New Roman" w:hAnsi="Times New Roman" w:cs="Times New Roman"/>
          <w:b/>
        </w:rPr>
        <w:t xml:space="preserve">  nr.1</w:t>
      </w:r>
    </w:p>
    <w:p w:rsidR="007D78A0" w:rsidRDefault="007D78A0" w:rsidP="00C2272D">
      <w:pPr>
        <w:pStyle w:val="NormalWeb"/>
        <w:spacing w:before="0" w:beforeAutospacing="0" w:after="0" w:afterAutospacing="0"/>
        <w:jc w:val="both"/>
        <w:rPr>
          <w:rFonts w:ascii="Times New Roman" w:hAnsi="Times New Roman" w:cs="Times New Roman"/>
          <w:b/>
        </w:rPr>
      </w:pPr>
    </w:p>
    <w:p w:rsidR="007D78A0" w:rsidRDefault="007D78A0" w:rsidP="00C2272D">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7D78A0" w:rsidRDefault="007D78A0" w:rsidP="00C2272D">
      <w:pPr>
        <w:pStyle w:val="NormalWeb"/>
        <w:spacing w:before="0" w:beforeAutospacing="0" w:after="0" w:afterAutospacing="0"/>
        <w:jc w:val="both"/>
        <w:rPr>
          <w:rFonts w:ascii="Times New Roman" w:hAnsi="Times New Roman" w:cs="Times New Roman"/>
          <w:b/>
        </w:rPr>
      </w:pPr>
    </w:p>
    <w:p w:rsidR="007D78A0" w:rsidRDefault="007D78A0" w:rsidP="00C2272D">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7D78A0" w:rsidRDefault="007D78A0" w:rsidP="00C2272D">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7D78A0" w:rsidRDefault="007D78A0" w:rsidP="00C2272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7D78A0" w:rsidRDefault="007D78A0" w:rsidP="00C2272D">
      <w:pPr>
        <w:pStyle w:val="NormalWeb"/>
        <w:spacing w:before="0" w:beforeAutospacing="0" w:after="0" w:afterAutospacing="0"/>
        <w:jc w:val="both"/>
      </w:pPr>
    </w:p>
    <w:p w:rsidR="007D78A0" w:rsidRDefault="007D78A0" w:rsidP="00C2272D">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7D78A0" w:rsidRDefault="007D78A0" w:rsidP="00C2272D">
      <w:pPr>
        <w:pStyle w:val="NormalWeb"/>
        <w:spacing w:before="0" w:beforeAutospacing="0" w:after="0" w:afterAutospacing="0"/>
        <w:jc w:val="center"/>
      </w:pP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Arial" w:hAnsi="Arial" w:cs="Arial"/>
          <w:sz w:val="22"/>
          <w:szCs w:val="22"/>
        </w:rPr>
      </w:pPr>
    </w:p>
    <w:p w:rsidR="007D78A0" w:rsidRDefault="007D78A0" w:rsidP="00C2272D">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7D78A0" w:rsidRDefault="007D78A0" w:rsidP="00C2272D">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7D78A0" w:rsidRDefault="007D78A0" w:rsidP="00C2272D">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7D78A0" w:rsidRDefault="007D78A0" w:rsidP="00C2272D">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7D78A0" w:rsidRDefault="007D78A0" w:rsidP="00C2272D">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7D78A0" w:rsidRDefault="007D78A0" w:rsidP="00C2272D">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7D78A0" w:rsidRDefault="007D78A0" w:rsidP="00C2272D">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7D78A0" w:rsidRDefault="007D78A0" w:rsidP="00C2272D">
      <w:pPr>
        <w:pStyle w:val="NormalWeb"/>
        <w:ind w:left="72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Pr>
        <w:spacing w:after="0"/>
        <w:rPr>
          <w:rFonts w:ascii="Times New Roman" w:hAnsi="Times New Roman"/>
        </w:rPr>
      </w:pPr>
      <w:r>
        <w:rPr>
          <w:rFonts w:ascii="Times New Roman" w:hAnsi="Times New Roman"/>
        </w:rPr>
        <w:t xml:space="preserve">OPERATOR ECONOMIC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Formular nr.4</w:t>
      </w:r>
    </w:p>
    <w:p w:rsidR="007D78A0" w:rsidRDefault="007D78A0" w:rsidP="00C2272D">
      <w:pPr>
        <w:spacing w:after="0"/>
        <w:rPr>
          <w:rFonts w:ascii="Times New Roman" w:hAnsi="Times New Roman"/>
        </w:rPr>
      </w:pPr>
      <w:r>
        <w:rPr>
          <w:rFonts w:ascii="Times New Roman" w:hAnsi="Times New Roman"/>
        </w:rPr>
        <w:t xml:space="preserve">  ____________________</w:t>
      </w:r>
    </w:p>
    <w:p w:rsidR="007D78A0" w:rsidRDefault="007D78A0" w:rsidP="00C2272D">
      <w:pPr>
        <w:spacing w:after="0"/>
        <w:rPr>
          <w:rFonts w:ascii="Times New Roman" w:hAnsi="Times New Roman"/>
        </w:rPr>
      </w:pPr>
      <w:r>
        <w:rPr>
          <w:rFonts w:ascii="Times New Roman" w:hAnsi="Times New Roman"/>
        </w:rPr>
        <w:t xml:space="preserve">   (denumirea/numele)</w:t>
      </w: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jc w:val="center"/>
        <w:rPr>
          <w:rFonts w:ascii="Times New Roman" w:hAnsi="Times New Roman"/>
          <w:b/>
          <w:noProof/>
          <w:lang w:val="en-US"/>
        </w:rPr>
      </w:pPr>
    </w:p>
    <w:p w:rsidR="007D78A0" w:rsidRDefault="007D78A0" w:rsidP="00C2272D">
      <w:pPr>
        <w:spacing w:after="0"/>
        <w:jc w:val="center"/>
        <w:rPr>
          <w:rFonts w:ascii="Times New Roman" w:hAnsi="Times New Roman"/>
          <w:b/>
        </w:rPr>
      </w:pPr>
      <w:r>
        <w:rPr>
          <w:rFonts w:ascii="Times New Roman" w:hAnsi="Times New Roman"/>
          <w:b/>
        </w:rPr>
        <w:t xml:space="preserve">DECLARAŢIE </w:t>
      </w:r>
    </w:p>
    <w:p w:rsidR="007D78A0" w:rsidRDefault="007D78A0" w:rsidP="00C2272D">
      <w:pPr>
        <w:spacing w:after="0"/>
        <w:jc w:val="center"/>
        <w:rPr>
          <w:rFonts w:ascii="Times New Roman" w:hAnsi="Times New Roman"/>
          <w:b/>
          <w:i/>
        </w:rPr>
      </w:pPr>
    </w:p>
    <w:p w:rsidR="007D78A0" w:rsidRDefault="007D78A0" w:rsidP="00C2272D">
      <w:pPr>
        <w:spacing w:after="0"/>
        <w:rPr>
          <w:rFonts w:ascii="Times New Roman" w:hAnsi="Times New Roman"/>
          <w:b/>
          <w:i/>
          <w:lang w:val="en-US"/>
        </w:rPr>
      </w:pPr>
    </w:p>
    <w:p w:rsidR="007D78A0" w:rsidRDefault="007D78A0" w:rsidP="00C2272D">
      <w:pPr>
        <w:spacing w:after="0"/>
        <w:jc w:val="both"/>
        <w:rPr>
          <w:rFonts w:ascii="Times New Roman" w:hAnsi="Times New Roman"/>
          <w:lang w:val="en-US"/>
        </w:rPr>
      </w:pPr>
      <w:r>
        <w:rPr>
          <w:rFonts w:ascii="Times New Roman" w:hAnsi="Times New Roman"/>
          <w:lang w:val="en-US"/>
        </w:rPr>
        <w:t xml:space="preserve">1. Subsemnatul ___________________________________________, reprezentant împuternicit al _________________________________________, </w:t>
      </w:r>
      <w:r>
        <w:rPr>
          <w:rFonts w:ascii="Times New Roman" w:hAnsi="Times New Roman"/>
          <w:i/>
          <w:lang w:val="en-US"/>
        </w:rPr>
        <w:t xml:space="preserve">(denumirea/numele </w:t>
      </w:r>
      <w:r>
        <w:rPr>
          <w:rFonts w:ascii="Tahoma" w:hAnsi="Tahoma" w:cs="Tahoma"/>
          <w:i/>
          <w:lang w:val="en-US"/>
        </w:rPr>
        <w:t>ș</w:t>
      </w:r>
      <w:r>
        <w:rPr>
          <w:rFonts w:ascii="Times New Roman" w:hAnsi="Times New Roman"/>
          <w:i/>
          <w:lang w:val="en-US"/>
        </w:rPr>
        <w:t xml:space="preserve">i sediul/adresa operatorului economic) </w:t>
      </w:r>
      <w:r>
        <w:rPr>
          <w:rFonts w:ascii="Times New Roman" w:hAnsi="Times New Roman"/>
          <w:lang w:val="en-US"/>
        </w:rPr>
        <w:t xml:space="preserve">în calitate de </w:t>
      </w:r>
      <w:r>
        <w:rPr>
          <w:rFonts w:ascii="Times New Roman" w:hAnsi="Times New Roman"/>
          <w:i/>
          <w:lang w:val="en-US"/>
        </w:rPr>
        <w:t xml:space="preserve">__________________________________________ (candidat/ofertant/ofertant asociat/terţ susţinător al candidatului/ofertantului__________________) </w:t>
      </w:r>
      <w:r>
        <w:rPr>
          <w:rFonts w:ascii="Times New Roman" w:hAnsi="Times New Roman"/>
          <w:lang w:val="en-US"/>
        </w:rPr>
        <w:t xml:space="preserve"> la procedura de </w:t>
      </w:r>
      <w:r>
        <w:rPr>
          <w:rFonts w:ascii="Times New Roman" w:hAnsi="Times New Roman"/>
          <w:b/>
          <w:lang w:val="en-US"/>
        </w:rPr>
        <w:t>____________________________________________</w:t>
      </w:r>
      <w:r>
        <w:rPr>
          <w:rFonts w:ascii="Times New Roman" w:hAnsi="Times New Roman"/>
          <w:lang w:val="en-US"/>
        </w:rPr>
        <w:t xml:space="preserve">, </w:t>
      </w:r>
      <w:r>
        <w:rPr>
          <w:rFonts w:ascii="Times New Roman" w:hAnsi="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7D78A0" w:rsidRDefault="007D78A0" w:rsidP="00C2272D">
      <w:pPr>
        <w:autoSpaceDE w:val="0"/>
        <w:autoSpaceDN w:val="0"/>
        <w:adjustRightInd w:val="0"/>
        <w:spacing w:after="0"/>
        <w:jc w:val="both"/>
        <w:rPr>
          <w:rFonts w:ascii="Times New Roman" w:hAnsi="Times New Roman"/>
          <w:lang w:val="en-US"/>
        </w:rPr>
      </w:pPr>
    </w:p>
    <w:p w:rsidR="007D78A0" w:rsidRDefault="007D78A0" w:rsidP="00C2272D">
      <w:pPr>
        <w:spacing w:after="0"/>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78A0" w:rsidRDefault="007D78A0" w:rsidP="00C2272D">
      <w:pPr>
        <w:spacing w:after="0"/>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rsidR="007D78A0" w:rsidRDefault="007D78A0" w:rsidP="00C2272D">
      <w:pPr>
        <w:spacing w:after="0"/>
        <w:jc w:val="both"/>
        <w:rPr>
          <w:rFonts w:ascii="Times New Roman" w:hAnsi="Times New Roman"/>
        </w:rPr>
      </w:pPr>
      <w:r>
        <w:rPr>
          <w:rFonts w:ascii="Times New Roman" w:hAnsi="Times New Roman"/>
        </w:rPr>
        <w:t xml:space="preserve">  </w:t>
      </w: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r>
        <w:rPr>
          <w:rFonts w:ascii="Times New Roman" w:hAnsi="Times New Roman"/>
        </w:rPr>
        <w:t>Data completarii ........................</w:t>
      </w:r>
    </w:p>
    <w:p w:rsidR="007D78A0" w:rsidRDefault="007D78A0" w:rsidP="00C2272D">
      <w:pPr>
        <w:spacing w:after="0"/>
        <w:jc w:val="both"/>
        <w:rPr>
          <w:rFonts w:ascii="Times New Roman" w:hAnsi="Times New Roman"/>
        </w:rPr>
      </w:pPr>
      <w:r>
        <w:rPr>
          <w:rFonts w:ascii="Times New Roman" w:hAnsi="Times New Roman"/>
        </w:rPr>
        <w:t xml:space="preserve">                                                                                                                       Operator economic,</w:t>
      </w:r>
    </w:p>
    <w:p w:rsidR="007D78A0" w:rsidRDefault="007D78A0" w:rsidP="00C2272D">
      <w:pPr>
        <w:spacing w:after="0"/>
        <w:rPr>
          <w:rFonts w:ascii="Times New Roman" w:hAnsi="Times New Roman"/>
        </w:rPr>
      </w:pPr>
      <w:r>
        <w:rPr>
          <w:rFonts w:ascii="Times New Roman" w:hAnsi="Times New Roman"/>
        </w:rPr>
        <w:t xml:space="preserve">                                                                                                                       _________________</w:t>
      </w:r>
    </w:p>
    <w:p w:rsidR="007D78A0" w:rsidRDefault="007D78A0" w:rsidP="00C2272D">
      <w:pPr>
        <w:spacing w:after="0"/>
        <w:ind w:left="6480"/>
        <w:rPr>
          <w:rFonts w:ascii="Times New Roman" w:hAnsi="Times New Roman"/>
          <w:i/>
        </w:rPr>
      </w:pPr>
      <w:r>
        <w:rPr>
          <w:rFonts w:ascii="Times New Roman" w:hAnsi="Times New Roman"/>
          <w:i/>
        </w:rPr>
        <w:t>(semnatura autorizată)</w:t>
      </w: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ind w:left="6480"/>
        <w:rPr>
          <w:rFonts w:ascii="Times New Roman" w:hAnsi="Times New Roman"/>
          <w:i/>
        </w:rPr>
      </w:pPr>
    </w:p>
    <w:p w:rsidR="007D78A0" w:rsidRDefault="007D78A0" w:rsidP="00C2272D">
      <w:pPr>
        <w:spacing w:after="0"/>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nr.5</w:t>
      </w:r>
    </w:p>
    <w:p w:rsidR="007D78A0" w:rsidRDefault="007D78A0" w:rsidP="00C2272D">
      <w:pPr>
        <w:spacing w:after="0"/>
        <w:jc w:val="both"/>
        <w:rPr>
          <w:rFonts w:ascii="Times New Roman" w:hAnsi="Times New Roman"/>
        </w:rPr>
      </w:pPr>
      <w:r>
        <w:rPr>
          <w:rFonts w:ascii="Times New Roman" w:hAnsi="Times New Roman"/>
        </w:rPr>
        <w:t>_____________________</w:t>
      </w:r>
    </w:p>
    <w:p w:rsidR="007D78A0" w:rsidRDefault="007D78A0" w:rsidP="00C2272D">
      <w:pPr>
        <w:spacing w:after="0"/>
        <w:jc w:val="both"/>
        <w:rPr>
          <w:rFonts w:ascii="Times New Roman" w:hAnsi="Times New Roman"/>
          <w:bCs/>
          <w:iCs/>
        </w:rPr>
      </w:pPr>
      <w:r>
        <w:rPr>
          <w:rFonts w:ascii="Times New Roman" w:hAnsi="Times New Roman"/>
          <w:bCs/>
          <w:iCs/>
        </w:rPr>
        <w:t xml:space="preserve">     (denumirea/numele</w:t>
      </w:r>
    </w:p>
    <w:p w:rsidR="007D78A0" w:rsidRDefault="007D78A0" w:rsidP="00C2272D">
      <w:pPr>
        <w:spacing w:after="0"/>
        <w:jc w:val="both"/>
        <w:rPr>
          <w:rFonts w:ascii="Times New Roman" w:hAnsi="Times New Roman"/>
          <w:u w:val="single"/>
        </w:rPr>
      </w:pPr>
    </w:p>
    <w:p w:rsidR="007D78A0" w:rsidRDefault="007D78A0" w:rsidP="00C2272D">
      <w:pPr>
        <w:spacing w:after="0"/>
        <w:jc w:val="center"/>
        <w:rPr>
          <w:rFonts w:ascii="Times New Roman" w:hAnsi="Times New Roman"/>
          <w:b/>
        </w:rPr>
      </w:pPr>
      <w:r>
        <w:rPr>
          <w:rFonts w:ascii="Times New Roman" w:hAnsi="Times New Roman"/>
          <w:b/>
        </w:rPr>
        <w:t xml:space="preserve">DECLARAŢIE </w:t>
      </w:r>
    </w:p>
    <w:p w:rsidR="007D78A0" w:rsidRDefault="007D78A0" w:rsidP="00C2272D">
      <w:pPr>
        <w:spacing w:after="0"/>
        <w:rPr>
          <w:rFonts w:ascii="Times New Roman" w:hAnsi="Times New Roman"/>
        </w:rPr>
      </w:pPr>
      <w:r>
        <w:rPr>
          <w:rFonts w:ascii="Times New Roman" w:hAnsi="Times New Roman"/>
        </w:rPr>
        <w:t xml:space="preserve">  Subsemnatul ___________________________________________, reprezentant împuternicit al _________________________________________, </w:t>
      </w:r>
      <w:r>
        <w:rPr>
          <w:rFonts w:ascii="Times New Roman" w:hAnsi="Times New Roman"/>
          <w:i/>
        </w:rPr>
        <w:t xml:space="preserve">(denumirea/numele </w:t>
      </w:r>
      <w:r>
        <w:rPr>
          <w:rFonts w:ascii="Tahoma" w:hAnsi="Tahoma" w:cs="Tahoma"/>
          <w:i/>
        </w:rPr>
        <w:t>ș</w:t>
      </w:r>
      <w:r>
        <w:rPr>
          <w:rFonts w:ascii="Times New Roman" w:hAnsi="Times New Roman"/>
          <w:i/>
        </w:rPr>
        <w:t>i sediul/adresa operatorului economic)</w:t>
      </w:r>
      <w:r>
        <w:rPr>
          <w:rFonts w:ascii="Times New Roman" w:hAnsi="Times New Roman"/>
        </w:rPr>
        <w:t>în calitate de candidat/ofertant/ofertant asociat/terţ susţinător la candidatului/ofertantului</w:t>
      </w:r>
      <w:r>
        <w:rPr>
          <w:rFonts w:ascii="Times New Roman" w:hAnsi="Times New Roman"/>
          <w:i/>
        </w:rPr>
        <w:t xml:space="preserve">__________________) </w:t>
      </w:r>
      <w:r>
        <w:rPr>
          <w:rFonts w:ascii="Times New Roman" w:hAnsi="Times New Roman"/>
        </w:rPr>
        <w:t xml:space="preserve"> la procedura de </w:t>
      </w:r>
      <w:r>
        <w:rPr>
          <w:rFonts w:ascii="Times New Roman" w:hAnsi="Times New Roman"/>
          <w:b/>
        </w:rPr>
        <w:t>________________________</w:t>
      </w:r>
      <w:r>
        <w:rPr>
          <w:rFonts w:ascii="Times New Roman" w:hAnsi="Times New Roman"/>
        </w:rPr>
        <w:t xml:space="preserve"> pentru atribuirea contractului de achizitie  avand ca obiect _______________________________________ , cod CPV</w:t>
      </w:r>
      <w:r>
        <w:rPr>
          <w:rFonts w:ascii="Times New Roman" w:hAnsi="Times New Roman"/>
          <w:b/>
        </w:rPr>
        <w:t xml:space="preserve"> _____________________,</w:t>
      </w:r>
      <w:r>
        <w:rPr>
          <w:rFonts w:ascii="Times New Roman" w:hAnsi="Times New Roman"/>
        </w:rPr>
        <w:t xml:space="preserve"> la data de ( zi/luna/an )  </w:t>
      </w:r>
      <w:r>
        <w:rPr>
          <w:rFonts w:ascii="Times New Roman" w:hAnsi="Times New Roman"/>
          <w:b/>
        </w:rPr>
        <w:t>____________________</w:t>
      </w:r>
      <w:r>
        <w:rPr>
          <w:rFonts w:ascii="Times New Roman" w:hAnsi="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7D78A0" w:rsidRDefault="007D78A0" w:rsidP="00C2272D">
      <w:pPr>
        <w:spacing w:after="0"/>
        <w:ind w:left="644"/>
        <w:contextualSpacing/>
        <w:rPr>
          <w:rFonts w:ascii="Times New Roman" w:hAnsi="Times New Roman"/>
          <w:color w:val="000000"/>
        </w:rPr>
      </w:pPr>
    </w:p>
    <w:p w:rsidR="007D78A0" w:rsidRDefault="007D78A0" w:rsidP="00C2272D">
      <w:pPr>
        <w:numPr>
          <w:ilvl w:val="1"/>
          <w:numId w:val="1"/>
        </w:numPr>
        <w:spacing w:after="0"/>
        <w:ind w:left="284" w:hanging="284"/>
        <w:rPr>
          <w:rFonts w:ascii="Times New Roman" w:hAnsi="Times New Roman"/>
          <w:color w:val="000000"/>
          <w:lang w:val="en-US"/>
        </w:rPr>
      </w:pPr>
      <w:r>
        <w:t>Nu am incalcat obligatiile  în domeniul mediului, social şi al relaţiilor de muncă</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Nu ne aflăm în procedura insolvenţei sau în lichidare, în supraveghere judiciară sau în încetarea activităţii; </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bCs/>
          <w:color w:val="000000"/>
          <w:lang w:val="en-US"/>
        </w:rPr>
        <w:t>Nu</w:t>
      </w:r>
      <w:r>
        <w:rPr>
          <w:rFonts w:ascii="Times New Roman" w:hAnsi="Times New Roman"/>
          <w:color w:val="000000"/>
          <w:lang w:val="en-US"/>
        </w:rPr>
        <w:t> am comis o abatere profesională gravă care ne pune în discuţie integritatea, iar acest lucru se  poate demonstra  prin orice mijloc de probă adecvat, cum ar fi o decizie a unei instanţe judecătoreşti sau a unei autorităţi administrative; </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Nu am încheiat cu alţi operatori economici acorduri care vizează denaturarea concurenţei în cadrul procedurii în cauză; </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Nu ne aflăm într-o situaţie de conflict de interese în cadrul sau în legătură cu procedura în cauză  ;</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 Nu am participat anterioar la pregătirea procedurii de atribuire ceea ce a condus la o distorsionare a concurenţei;</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 Nu am încălcat în mod grav sau repetat obligaţiile principale ce ne reveneau în cadrul unui contract de achiziţii, iar aceste încălcări au dus la încetarea anticipată a respectivului contract, plata de daune-interese sau alte sancţiuni ; </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Nu ne facem vinova</w:t>
      </w:r>
      <w:r>
        <w:rPr>
          <w:rFonts w:ascii="Tahoma" w:hAnsi="Tahoma" w:cs="Tahoma"/>
          <w:color w:val="000000"/>
          <w:lang w:val="en-US"/>
        </w:rPr>
        <w:t>ț</w:t>
      </w:r>
      <w:r>
        <w:rPr>
          <w:rFonts w:ascii="Times New Roman" w:hAnsi="Times New Roman"/>
          <w:color w:val="000000"/>
          <w:lang w:val="en-US"/>
        </w:rPr>
        <w:t>i de declaraţii false în conţinutul informaţiilor transmise la solicitarea beneficiarului procedurii.</w:t>
      </w:r>
    </w:p>
    <w:p w:rsidR="007D78A0" w:rsidRDefault="007D78A0" w:rsidP="00C2272D">
      <w:pPr>
        <w:numPr>
          <w:ilvl w:val="1"/>
          <w:numId w:val="1"/>
        </w:numPr>
        <w:spacing w:after="0"/>
        <w:ind w:left="284" w:hanging="284"/>
        <w:rPr>
          <w:rFonts w:ascii="Times New Roman" w:hAnsi="Times New Roman"/>
          <w:color w:val="000000"/>
          <w:lang w:val="en-US"/>
        </w:rPr>
      </w:pPr>
      <w:r>
        <w:rPr>
          <w:rFonts w:ascii="Times New Roman" w:hAnsi="Times New Roman"/>
          <w:color w:val="000000"/>
          <w:lang w:val="en-US"/>
        </w:rPr>
        <w:t>Nu am încercat să influenţăm în mod nelegal procesul decizional al beneficiarului procedurii , să obţinem informaţii confidenţiale care ne-ar putea conferi avantaje nejustificate în cadrul procedurii de atribuire, nu am furnizat din neglijenţă informaţii eronate care pot avea o influenţă semnificativă asupra deciziilor beneficiarului privind excluderea din procedura de atribuiruire , selectarea mea sau atribuirea contractului de achiziţie . </w:t>
      </w:r>
    </w:p>
    <w:p w:rsidR="007D78A0" w:rsidRDefault="007D78A0" w:rsidP="00C2272D">
      <w:pPr>
        <w:spacing w:after="0"/>
        <w:rPr>
          <w:rFonts w:ascii="Times New Roman" w:hAnsi="Times New Roman"/>
          <w:lang w:val="en-US"/>
        </w:rPr>
      </w:pPr>
      <w:r>
        <w:rPr>
          <w:rFonts w:ascii="Times New Roman" w:hAnsi="Times New Roman"/>
          <w:lang w:val="en-US"/>
        </w:rPr>
        <w:t xml:space="preserve">   Subsemnatul declar că informaţiile furnizate sunt complete şi corecte în fiecare detaliu şi înţeleg beneficiarul  are dreptul de a solicita, în scopul verificării şi confirmării declaraţiilor orice documente doveditoare de care dispunem.</w:t>
      </w:r>
    </w:p>
    <w:p w:rsidR="007D78A0" w:rsidRDefault="007D78A0" w:rsidP="00C2272D">
      <w:pPr>
        <w:spacing w:after="0"/>
        <w:rPr>
          <w:rFonts w:ascii="Times New Roman" w:hAnsi="Times New Roman"/>
          <w:i/>
          <w:iCs/>
        </w:rPr>
      </w:pPr>
      <w:r>
        <w:rPr>
          <w:rFonts w:ascii="Times New Roman" w:hAnsi="Times New Roman"/>
        </w:rPr>
        <w:t xml:space="preserve">       Înteleg că în cazul în care această declaraţie nu este conformă cu realitatea sunt pasibil de încălcarea prevederilor legislaţiei penale privind falsul în declaraţii</w:t>
      </w:r>
    </w:p>
    <w:p w:rsidR="007D78A0" w:rsidRDefault="007D78A0" w:rsidP="00C2272D">
      <w:pPr>
        <w:spacing w:after="0"/>
        <w:rPr>
          <w:rFonts w:ascii="Times New Roman" w:hAnsi="Times New Roman"/>
          <w:i/>
          <w:iCs/>
        </w:rPr>
      </w:pPr>
      <w:r>
        <w:rPr>
          <w:rFonts w:ascii="Times New Roman" w:hAnsi="Times New Roman"/>
          <w:i/>
          <w:iCs/>
        </w:rPr>
        <w:t xml:space="preserve">                                                                                                                                         Operator economic,</w:t>
      </w:r>
    </w:p>
    <w:p w:rsidR="007D78A0" w:rsidRDefault="007D78A0" w:rsidP="00C2272D">
      <w:pPr>
        <w:spacing w:after="0"/>
        <w:ind w:left="6480" w:firstLine="720"/>
        <w:jc w:val="center"/>
        <w:rPr>
          <w:rFonts w:ascii="Times New Roman" w:hAnsi="Times New Roman"/>
        </w:rPr>
      </w:pPr>
      <w:r>
        <w:rPr>
          <w:rFonts w:ascii="Times New Roman" w:hAnsi="Times New Roman"/>
        </w:rPr>
        <w:t>_________________</w:t>
      </w:r>
    </w:p>
    <w:p w:rsidR="007D78A0" w:rsidRPr="00962B22" w:rsidRDefault="007D78A0" w:rsidP="00C2272D">
      <w:pPr>
        <w:spacing w:after="0"/>
        <w:ind w:left="6480"/>
        <w:rPr>
          <w:rFonts w:ascii="Times New Roman" w:hAnsi="Times New Roman"/>
          <w:i/>
        </w:rPr>
      </w:pPr>
      <w:r>
        <w:rPr>
          <w:rFonts w:ascii="Times New Roman" w:hAnsi="Times New Roman"/>
        </w:rPr>
        <w:t xml:space="preserve"> (semnătura autorizată )</w:t>
      </w:r>
      <w:r>
        <w:rPr>
          <w:rFonts w:ascii="Times New Roman" w:hAnsi="Times New Roman"/>
          <w:sz w:val="24"/>
          <w:szCs w:val="24"/>
        </w:rPr>
        <w:br w:type="page"/>
      </w:r>
    </w:p>
    <w:p w:rsidR="007D78A0" w:rsidRDefault="007D78A0" w:rsidP="00C2272D">
      <w:pPr>
        <w:spacing w:after="0"/>
        <w:rPr>
          <w:rFonts w:ascii="Times New Roman" w:hAnsi="Times New Roman"/>
        </w:rPr>
      </w:pPr>
      <w:r>
        <w:rPr>
          <w:rFonts w:ascii="Times New Roman" w:hAnsi="Times New Roman"/>
          <w:iCs/>
          <w:lang w:val="en-US"/>
        </w:rPr>
        <w:t>OPERATOR ECONOMIC</w:t>
      </w:r>
      <w:r>
        <w:rPr>
          <w:rFonts w:ascii="Times New Roman" w:hAnsi="Times New Roman"/>
          <w:iCs/>
          <w:lang w:val="en-US"/>
        </w:rPr>
        <w:tab/>
      </w:r>
      <w:r>
        <w:rPr>
          <w:rFonts w:ascii="Times New Roman" w:hAnsi="Times New Roman"/>
          <w:iCs/>
          <w:lang w:val="en-US"/>
        </w:rPr>
        <w:tab/>
      </w:r>
      <w:r>
        <w:rPr>
          <w:rFonts w:ascii="Times New Roman" w:hAnsi="Times New Roman"/>
          <w:iCs/>
          <w:lang w:val="en-US"/>
        </w:rPr>
        <w:tab/>
      </w:r>
      <w:r>
        <w:rPr>
          <w:rFonts w:ascii="Times New Roman" w:hAnsi="Times New Roman"/>
          <w:iCs/>
          <w:lang w:val="en-US"/>
        </w:rPr>
        <w:tab/>
      </w:r>
      <w:r>
        <w:rPr>
          <w:rFonts w:ascii="Times New Roman" w:hAnsi="Times New Roman"/>
          <w:iCs/>
          <w:lang w:val="en-US"/>
        </w:rPr>
        <w:tab/>
      </w:r>
      <w:r>
        <w:rPr>
          <w:rFonts w:ascii="Times New Roman" w:hAnsi="Times New Roman"/>
          <w:iCs/>
          <w:lang w:val="en-US"/>
        </w:rPr>
        <w:tab/>
      </w:r>
      <w:r>
        <w:rPr>
          <w:rFonts w:ascii="Times New Roman" w:hAnsi="Times New Roman"/>
          <w:iCs/>
          <w:lang w:val="en-US"/>
        </w:rPr>
        <w:tab/>
      </w:r>
      <w:r>
        <w:rPr>
          <w:rFonts w:ascii="Times New Roman" w:hAnsi="Times New Roman"/>
          <w:b/>
          <w:iCs/>
          <w:lang w:val="en-US"/>
        </w:rPr>
        <w:t>Formular nr. 3</w:t>
      </w:r>
    </w:p>
    <w:p w:rsidR="007D78A0" w:rsidRDefault="007D78A0" w:rsidP="00C2272D">
      <w:pPr>
        <w:spacing w:after="0"/>
        <w:rPr>
          <w:rFonts w:ascii="Times New Roman" w:hAnsi="Times New Roman"/>
        </w:rPr>
      </w:pPr>
      <w:r>
        <w:rPr>
          <w:rFonts w:ascii="Times New Roman" w:hAnsi="Times New Roman"/>
        </w:rPr>
        <w:t>____________________</w:t>
      </w:r>
    </w:p>
    <w:p w:rsidR="007D78A0" w:rsidRDefault="007D78A0" w:rsidP="00C2272D">
      <w:pPr>
        <w:spacing w:after="0"/>
        <w:rPr>
          <w:rFonts w:ascii="Times New Roman" w:hAnsi="Times New Roman"/>
        </w:rPr>
      </w:pPr>
      <w:r>
        <w:rPr>
          <w:rFonts w:ascii="Times New Roman" w:hAnsi="Times New Roman"/>
        </w:rPr>
        <w:t xml:space="preserve">   (denumirea/numele)</w:t>
      </w:r>
    </w:p>
    <w:p w:rsidR="007D78A0" w:rsidRDefault="007D78A0" w:rsidP="00C2272D">
      <w:pPr>
        <w:tabs>
          <w:tab w:val="left" w:pos="720"/>
        </w:tabs>
        <w:spacing w:after="0"/>
        <w:rPr>
          <w:rFonts w:ascii="Times New Roman" w:hAnsi="Times New Roman"/>
        </w:rPr>
      </w:pPr>
    </w:p>
    <w:p w:rsidR="007D78A0" w:rsidRDefault="007D78A0" w:rsidP="00C2272D">
      <w:pPr>
        <w:tabs>
          <w:tab w:val="left" w:pos="720"/>
        </w:tabs>
        <w:spacing w:after="0"/>
        <w:rPr>
          <w:rFonts w:ascii="Times New Roman" w:hAnsi="Times New Roman"/>
        </w:rPr>
      </w:pPr>
    </w:p>
    <w:p w:rsidR="007D78A0" w:rsidRDefault="007D78A0" w:rsidP="00C2272D">
      <w:pPr>
        <w:spacing w:after="0"/>
        <w:jc w:val="center"/>
        <w:rPr>
          <w:rFonts w:ascii="Times New Roman" w:hAnsi="Times New Roman"/>
          <w:b/>
        </w:rPr>
      </w:pPr>
      <w:r>
        <w:rPr>
          <w:rFonts w:ascii="Times New Roman" w:hAnsi="Times New Roman"/>
          <w:b/>
        </w:rPr>
        <w:t>DECLARAŢIE</w:t>
      </w:r>
    </w:p>
    <w:p w:rsidR="007D78A0" w:rsidRDefault="007D78A0" w:rsidP="00C2272D">
      <w:pPr>
        <w:spacing w:after="0"/>
        <w:jc w:val="both"/>
        <w:rPr>
          <w:rFonts w:ascii="Times New Roman" w:hAnsi="Times New Roman"/>
        </w:rPr>
      </w:pPr>
    </w:p>
    <w:p w:rsidR="007D78A0" w:rsidRDefault="007D78A0" w:rsidP="00C2272D">
      <w:pPr>
        <w:spacing w:after="0"/>
        <w:ind w:firstLine="720"/>
        <w:jc w:val="both"/>
        <w:rPr>
          <w:rFonts w:ascii="Calibri Light" w:hAnsi="Calibri Light"/>
          <w:sz w:val="24"/>
          <w:szCs w:val="24"/>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w:t>
      </w:r>
      <w:r>
        <w:rPr>
          <w:rFonts w:ascii="Tahoma" w:hAnsi="Tahoma" w:cs="Tahoma"/>
          <w:i/>
        </w:rPr>
        <w:t>ș</w:t>
      </w:r>
      <w:r>
        <w:rPr>
          <w:rFonts w:ascii="Times New Roman" w:hAnsi="Times New Roman"/>
          <w:i/>
        </w:rPr>
        <w:t xml:space="preserve">i sediul/adresa operatorului economic) </w:t>
      </w:r>
      <w:r>
        <w:rPr>
          <w:rFonts w:ascii="Times New Roman" w:hAnsi="Times New Roman"/>
        </w:rPr>
        <w:t xml:space="preserve">în calitate de candidat/ofertant/ofertant asociat/terţ susţinător al candidatului/ofertantului , </w:t>
      </w:r>
      <w:r>
        <w:rPr>
          <w:rFonts w:ascii="Times New Roman" w:hAnsi="Times New Roman"/>
          <w:i/>
        </w:rPr>
        <w:t xml:space="preserve"> </w:t>
      </w:r>
      <w:r>
        <w:rPr>
          <w:rFonts w:ascii="Times New Roman" w:hAnsi="Times New Roman"/>
        </w:rPr>
        <w:t xml:space="preserve">declar pe propria răspundere, sub sancţiunea excluderii din procedură şi a sancţiunilor aplicate faptei de fals în acte publice, că nu mă aflu </w:t>
      </w:r>
      <w:r>
        <w:rPr>
          <w:rFonts w:ascii="Calibri Light" w:hAnsi="Calibri Light"/>
          <w:sz w:val="24"/>
          <w:szCs w:val="24"/>
        </w:rPr>
        <w:t xml:space="preserve"> in situatii ce stau sub condamnarea prin hotarare judecatoreasca definitiva a unei instante judecatoresti pentru comiterea unei dintre urmatoarele infractiuni:</w:t>
      </w:r>
    </w:p>
    <w:p w:rsidR="007D78A0" w:rsidRDefault="007D78A0" w:rsidP="00C2272D">
      <w:pPr>
        <w:spacing w:after="0"/>
        <w:jc w:val="both"/>
        <w:rPr>
          <w:rFonts w:ascii="Times New Roman" w:hAnsi="Times New Roman"/>
          <w:lang w:val="en-US"/>
        </w:rPr>
      </w:pPr>
      <w:r>
        <w:rPr>
          <w:rFonts w:ascii="Times New Roman" w:hAnsi="Times New Roman"/>
          <w:lang w:val="en-US"/>
        </w:rPr>
        <w:t xml:space="preserve"> a)  constituirea unui grup  infractional organizat  , prevazuta de art. 367 dn Legea nr. 2876/2009 privind Codul Penal  , cu modificarile si completarile ulterioare , sau de dispozitiile corespunzatoare ale legislatiei penale a statului in care rerspectivul operator economic a fost condamnat </w:t>
      </w:r>
    </w:p>
    <w:p w:rsidR="007D78A0" w:rsidRDefault="007D78A0" w:rsidP="00C2272D">
      <w:pPr>
        <w:spacing w:after="0"/>
        <w:jc w:val="both"/>
        <w:rPr>
          <w:rFonts w:ascii="Times New Roman" w:hAnsi="Times New Roman"/>
          <w:lang w:val="en-US"/>
        </w:rPr>
      </w:pPr>
      <w:r>
        <w:rPr>
          <w:rFonts w:ascii="Times New Roman" w:hAnsi="Times New Roman"/>
          <w:lang w:val="en-US"/>
        </w:rPr>
        <w:t xml:space="preserve"> b) Infracţiuni de corupţie prevazute de art. 289-294 din Legea nr. 286/2009 , , cu modificarile si completarile ulterioare si infratiuni asimilate infractiunilor  de coruptie prevazute de art. 10-13 din Legea nr. 78/200 pentru prevenirea , descoperirea si sanctionarea faptelor de coruptie , cu modificarile si completarile ulterioare sau de dispozitiile corespunzatoare ale legislatiei penale a statului in care respectivul operator economic a fost condamnat; </w:t>
      </w:r>
    </w:p>
    <w:p w:rsidR="007D78A0" w:rsidRDefault="007D78A0" w:rsidP="00C2272D">
      <w:pPr>
        <w:spacing w:after="0"/>
        <w:jc w:val="both"/>
        <w:rPr>
          <w:rFonts w:ascii="Times New Roman" w:hAnsi="Times New Roman"/>
          <w:lang w:val="en-US"/>
        </w:rPr>
      </w:pPr>
      <w:r>
        <w:rPr>
          <w:rFonts w:ascii="Times New Roman" w:hAnsi="Times New Roman"/>
          <w:lang w:val="en-US"/>
        </w:rPr>
        <w:t xml:space="preserve"> c) Infractiuni impotriva intereselor financiare ale uniunii Europene , prevazute de art. 18</w:t>
      </w:r>
      <w:r>
        <w:rPr>
          <w:rFonts w:ascii="Times New Roman" w:hAnsi="Times New Roman"/>
          <w:vertAlign w:val="superscript"/>
          <w:lang w:val="en-US"/>
        </w:rPr>
        <w:t>1</w:t>
      </w:r>
      <w:r>
        <w:rPr>
          <w:rFonts w:ascii="Times New Roman" w:hAnsi="Times New Roman"/>
          <w:lang w:val="en-US"/>
        </w:rPr>
        <w:t>- 18</w:t>
      </w:r>
      <w:r>
        <w:rPr>
          <w:rFonts w:ascii="Times New Roman" w:hAnsi="Times New Roman"/>
          <w:vertAlign w:val="superscript"/>
          <w:lang w:val="en-US"/>
        </w:rPr>
        <w:t>5</w:t>
      </w:r>
      <w:r>
        <w:rPr>
          <w:rFonts w:ascii="Times New Roman" w:hAnsi="Times New Roman"/>
          <w:lang w:val="en-US"/>
        </w:rPr>
        <w:t xml:space="preserve"> din Legea nr. 78/2000 , cu modificarile si completarile ulterioare sau de dispozitiile corespunzatoare ale legislatiei penale a statului in care respectivul operator economic a fost condamnat; </w:t>
      </w:r>
    </w:p>
    <w:p w:rsidR="007D78A0" w:rsidRDefault="007D78A0" w:rsidP="00C2272D">
      <w:pPr>
        <w:spacing w:after="0"/>
        <w:jc w:val="both"/>
        <w:rPr>
          <w:rFonts w:ascii="Times New Roman" w:hAnsi="Times New Roman"/>
          <w:lang w:val="en-US"/>
        </w:rPr>
      </w:pPr>
      <w:r>
        <w:rPr>
          <w:rFonts w:ascii="Times New Roman" w:hAnsi="Times New Roman"/>
          <w:lang w:val="en-US"/>
        </w:rPr>
        <w:t xml:space="preserve">d)Acte de terrorism , prevazte de art. 32-35 si art. 37-38 din Legea nr.535/2004 privind prevenirea si combaterea terorismului , cu modificarile si completarile ulterioare sau de dispozitiile corespunzatoare ale legislatiei penale a statului in care respectivul operator economic a fost condamnat;  </w:t>
      </w:r>
    </w:p>
    <w:p w:rsidR="007D78A0" w:rsidRDefault="007D78A0" w:rsidP="00C2272D">
      <w:pPr>
        <w:spacing w:after="0"/>
        <w:jc w:val="both"/>
        <w:rPr>
          <w:rFonts w:ascii="Times New Roman" w:hAnsi="Times New Roman"/>
          <w:lang w:val="en-US"/>
        </w:rPr>
      </w:pPr>
      <w:r>
        <w:rPr>
          <w:rFonts w:ascii="Times New Roman" w:hAnsi="Times New Roman"/>
          <w:lang w:val="en-US"/>
        </w:rPr>
        <w:t>e) Spălarea banilor , prevazuta de art. 29 dsin Legea nr.656/2002 pentru prevenirea si sanctionarea spalarii banilor , precum si pentru intituirea unor masuri de prevenire si combatere a finantarii terorismului  , repubicata , cu modificarile si completarile ulterioare sau  finantarea terorismului , prevazuta de art. 36 din Legea nr. 535/2004  , cu modificarie si completarile ulterioare , sau de dispozitiile corespunzatoare ale legislatiei penale a statului in care respectivul operator economic a fost condamnat; </w:t>
      </w:r>
    </w:p>
    <w:p w:rsidR="007D78A0" w:rsidRDefault="007D78A0" w:rsidP="00C2272D">
      <w:pPr>
        <w:spacing w:after="0"/>
        <w:jc w:val="both"/>
        <w:rPr>
          <w:rFonts w:ascii="Times New Roman" w:hAnsi="Times New Roman"/>
          <w:lang w:val="en-US"/>
        </w:rPr>
      </w:pPr>
      <w:r>
        <w:rPr>
          <w:rFonts w:ascii="Times New Roman" w:hAnsi="Times New Roman"/>
          <w:lang w:val="en-US"/>
        </w:rPr>
        <w:t xml:space="preserve"> f) Traficul  şi exploatarea   persoanelor  vulnerabile , prevazute de art. 209-217 din Legea nr. 286/2009 , cu modificarile si completarile ulterioare sau de dispozitiile corespunzatoare ale legislatiei penale a statului in care respectivul operator economic a fost condamnat;  </w:t>
      </w:r>
    </w:p>
    <w:p w:rsidR="007D78A0" w:rsidRDefault="007D78A0" w:rsidP="00C2272D">
      <w:pPr>
        <w:spacing w:after="0"/>
        <w:jc w:val="both"/>
        <w:rPr>
          <w:rFonts w:ascii="Times New Roman" w:hAnsi="Times New Roman"/>
          <w:color w:val="000000"/>
          <w:lang w:val="en-US"/>
        </w:rPr>
      </w:pPr>
      <w:r>
        <w:rPr>
          <w:rFonts w:ascii="Times New Roman" w:hAnsi="Times New Roman"/>
          <w:color w:val="000000"/>
          <w:lang w:val="en-US"/>
        </w:rPr>
        <w:t xml:space="preserve"> g) Fraudă, în sensul articolului 1 din Convenţia privind protejarea intereselor financiare ale Comunităţilor Europene din 27 noiembrie 1995. </w:t>
      </w:r>
    </w:p>
    <w:p w:rsidR="007D78A0" w:rsidRDefault="007D78A0" w:rsidP="00C2272D">
      <w:pPr>
        <w:spacing w:after="0"/>
        <w:jc w:val="both"/>
        <w:rPr>
          <w:rFonts w:ascii="Times New Roman" w:hAnsi="Times New Roman"/>
          <w:lang w:val="en-US"/>
        </w:rPr>
      </w:pPr>
      <w:r>
        <w:rPr>
          <w:rFonts w:ascii="Times New Roman" w:hAnsi="Times New Roman"/>
          <w:color w:val="000000"/>
          <w:lang w:val="en-US"/>
        </w:rPr>
        <w:t xml:space="preserve">  </w:t>
      </w:r>
    </w:p>
    <w:p w:rsidR="007D78A0" w:rsidRDefault="007D78A0" w:rsidP="00C2272D">
      <w:pPr>
        <w:spacing w:after="0"/>
        <w:ind w:firstLine="720"/>
        <w:jc w:val="both"/>
        <w:rPr>
          <w:rFonts w:ascii="Times New Roman" w:hAnsi="Times New Roman"/>
          <w:lang w:val="en-US"/>
        </w:rPr>
      </w:pPr>
      <w:r>
        <w:rPr>
          <w:rFonts w:ascii="Times New Roman" w:hAnsi="Times New Roman"/>
          <w:bCs/>
          <w:color w:val="000000"/>
          <w:lang w:val="en-US"/>
        </w:rPr>
        <w:t>S</w:t>
      </w:r>
      <w:r>
        <w:rPr>
          <w:rFonts w:ascii="Times New Roman" w:hAnsi="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78A0" w:rsidRDefault="007D78A0" w:rsidP="00C2272D">
      <w:pPr>
        <w:spacing w:after="0"/>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rsidR="007D78A0" w:rsidRDefault="007D78A0" w:rsidP="00C2272D">
      <w:pPr>
        <w:spacing w:after="0"/>
        <w:ind w:firstLine="720"/>
        <w:jc w:val="both"/>
        <w:rPr>
          <w:rFonts w:ascii="Times New Roman" w:hAnsi="Times New Roman"/>
        </w:rPr>
      </w:pPr>
    </w:p>
    <w:p w:rsidR="007D78A0" w:rsidRDefault="007D78A0" w:rsidP="00C2272D">
      <w:pPr>
        <w:spacing w:after="0"/>
        <w:ind w:firstLine="720"/>
        <w:jc w:val="both"/>
        <w:rPr>
          <w:rFonts w:ascii="Times New Roman" w:hAnsi="Times New Roman"/>
        </w:rPr>
      </w:pPr>
      <w:r>
        <w:rPr>
          <w:rFonts w:ascii="Times New Roman" w:hAnsi="Times New Roman"/>
        </w:rPr>
        <w:t>Data completarii...................................</w:t>
      </w:r>
    </w:p>
    <w:p w:rsidR="007D78A0" w:rsidRDefault="007D78A0" w:rsidP="00C2272D">
      <w:pPr>
        <w:spacing w:after="0"/>
        <w:ind w:firstLine="720"/>
        <w:jc w:val="both"/>
        <w:rPr>
          <w:rFonts w:ascii="Times New Roman" w:hAnsi="Times New Roman"/>
        </w:rPr>
      </w:pP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7D78A0" w:rsidRDefault="007D78A0" w:rsidP="00C2272D">
      <w:pPr>
        <w:pStyle w:val="NormalWeb"/>
        <w:rPr>
          <w:rFonts w:ascii="Times New Roman" w:hAnsi="Times New Roman" w:cs="Times New Roman"/>
          <w:sz w:val="22"/>
          <w:szCs w:val="22"/>
        </w:rPr>
      </w:pPr>
      <w:r>
        <w:rPr>
          <w:rFonts w:ascii="Times New Roman" w:hAnsi="Times New Roman" w:cs="Times New Roman"/>
          <w:sz w:val="22"/>
          <w:szCs w:val="22"/>
        </w:rPr>
        <w:t xml:space="preserve">    Operator economic                                                                                               </w:t>
      </w:r>
      <w:r>
        <w:rPr>
          <w:rFonts w:ascii="Times New Roman" w:hAnsi="Times New Roman" w:cs="Times New Roman"/>
          <w:b/>
          <w:sz w:val="22"/>
          <w:szCs w:val="22"/>
        </w:rPr>
        <w:t xml:space="preserve">FORMULAR nr. 6 </w:t>
      </w:r>
      <w:r>
        <w:rPr>
          <w:rFonts w:ascii="Times New Roman" w:hAnsi="Times New Roman" w:cs="Times New Roman"/>
          <w:sz w:val="22"/>
          <w:szCs w:val="22"/>
        </w:rPr>
        <w:t>_____________________</w:t>
      </w:r>
    </w:p>
    <w:p w:rsidR="007D78A0" w:rsidRDefault="007D78A0" w:rsidP="00C2272D">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7D78A0" w:rsidRDefault="007D78A0" w:rsidP="00C2272D">
      <w:pPr>
        <w:jc w:val="center"/>
        <w:rPr>
          <w:b/>
        </w:rPr>
      </w:pPr>
      <w:r>
        <w:rPr>
          <w:b/>
        </w:rPr>
        <w:t>DECLARATIE</w:t>
      </w:r>
    </w:p>
    <w:p w:rsidR="007D78A0" w:rsidRDefault="007D78A0" w:rsidP="00C2272D">
      <w:pPr>
        <w:jc w:val="center"/>
        <w:rPr>
          <w:b/>
        </w:rPr>
      </w:pPr>
      <w:r>
        <w:rPr>
          <w:b/>
        </w:rPr>
        <w:t>PRIVIND LISTA PRINCIPALELOR LIVRARI DE PRODUSE SIMILARE  IN ULTIMII 3 ANI</w:t>
      </w:r>
    </w:p>
    <w:p w:rsidR="007D78A0" w:rsidRDefault="007D78A0" w:rsidP="00C2272D">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7D78A0" w:rsidRDefault="007D78A0" w:rsidP="00C2272D">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7D78A0" w:rsidRDefault="007D78A0" w:rsidP="00C2272D">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7D78A0" w:rsidRDefault="007D78A0" w:rsidP="00C2272D">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ANEXA la formular nr. 6</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0A0"/>
      </w:tblPr>
      <w:tblGrid>
        <w:gridCol w:w="566"/>
        <w:gridCol w:w="1264"/>
        <w:gridCol w:w="746"/>
        <w:gridCol w:w="1956"/>
        <w:gridCol w:w="1680"/>
        <w:gridCol w:w="1265"/>
        <w:gridCol w:w="1023"/>
        <w:gridCol w:w="1265"/>
      </w:tblGrid>
      <w:tr w:rsidR="007D78A0" w:rsidRPr="00811DB7" w:rsidTr="000B7A48">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8A0" w:rsidRDefault="007D78A0" w:rsidP="000B7A48">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7D78A0" w:rsidRPr="00811DB7" w:rsidTr="000B7A48">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Pr="00811DB7" w:rsidRDefault="007D78A0" w:rsidP="000B7A48">
            <w:pPr>
              <w:jc w:val="center"/>
            </w:pPr>
            <w:r w:rsidRPr="00811DB7">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7D78A0" w:rsidRPr="00811DB7" w:rsidTr="000B7A48">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Pr="00811DB7" w:rsidRDefault="007D78A0" w:rsidP="000B7A48">
            <w:pPr>
              <w:jc w:val="center"/>
            </w:pPr>
            <w:r w:rsidRPr="00811DB7">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8A0" w:rsidRDefault="007D78A0" w:rsidP="000B7A48">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r>
        <w:rPr>
          <w:rFonts w:ascii="Times New Roman" w:hAnsi="Times New Roman"/>
        </w:rPr>
        <w:t>Ofertantul ........................................</w:t>
      </w:r>
    </w:p>
    <w:p w:rsidR="007D78A0" w:rsidRDefault="007D78A0" w:rsidP="00C2272D">
      <w:pPr>
        <w:spacing w:after="0"/>
        <w:jc w:val="both"/>
        <w:rPr>
          <w:rFonts w:ascii="Times New Roman" w:hAnsi="Times New Roman"/>
        </w:rPr>
      </w:pPr>
      <w:r>
        <w:rPr>
          <w:rFonts w:ascii="Times New Roman" w:hAnsi="Times New Roman"/>
        </w:rPr>
        <w:t>( denumire / nume)</w:t>
      </w:r>
    </w:p>
    <w:p w:rsidR="007D78A0" w:rsidRDefault="007D78A0" w:rsidP="00C2272D">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color w:val="000000"/>
          <w:sz w:val="22"/>
          <w:szCs w:val="22"/>
        </w:rPr>
        <w:t>FORMULAR nr. 7</w:t>
      </w:r>
      <w:r>
        <w:rPr>
          <w:rFonts w:ascii="Times New Roman" w:hAnsi="Times New Roman" w:cs="Times New Roman"/>
          <w:b/>
        </w:rPr>
        <w:t xml:space="preserve"> </w:t>
      </w:r>
    </w:p>
    <w:p w:rsidR="007D78A0" w:rsidRDefault="007D78A0" w:rsidP="00C2272D">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7D78A0" w:rsidRDefault="007D78A0" w:rsidP="00C2272D">
      <w:pPr>
        <w:pStyle w:val="NormalWeb"/>
        <w:spacing w:before="0" w:beforeAutospacing="0" w:after="0" w:afterAutospacing="0" w:line="360" w:lineRule="auto"/>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7D78A0" w:rsidRDefault="007D78A0" w:rsidP="00C2272D">
      <w:pPr>
        <w:pStyle w:val="NormalWeb"/>
        <w:spacing w:before="0" w:beforeAutospacing="0" w:after="0" w:afterAutospacing="0"/>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7D78A0" w:rsidRDefault="007D78A0" w:rsidP="00C2272D">
      <w:pPr>
        <w:pStyle w:val="NormalWeb"/>
        <w:spacing w:before="0" w:beforeAutospacing="0" w:after="0" w:afterAutospacing="0"/>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7D78A0" w:rsidRDefault="007D78A0" w:rsidP="00C2272D">
      <w:pPr>
        <w:pStyle w:val="NormalWeb"/>
        <w:spacing w:before="0" w:beforeAutospacing="0" w:after="0" w:afterAutospacing="0"/>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7D78A0" w:rsidRDefault="007D78A0" w:rsidP="00C2272D">
      <w:pPr>
        <w:pStyle w:val="NormalWeb"/>
        <w:spacing w:before="0" w:beforeAutospacing="0" w:after="0" w:afterAutospacing="0"/>
        <w:rPr>
          <w:rFonts w:ascii="Times New Roman" w:hAnsi="Times New Roman" w:cs="Times New Roman"/>
          <w:sz w:val="22"/>
          <w:szCs w:val="22"/>
        </w:rPr>
      </w:pP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jc w:val="both"/>
        <w:rPr>
          <w:rFonts w:ascii="Times New Roman" w:hAnsi="Times New Roman" w:cs="Times New Roman"/>
          <w:sz w:val="22"/>
          <w:szCs w:val="22"/>
        </w:rPr>
      </w:pPr>
      <w:bookmarkStart w:id="0" w:name="_Hlk483830473"/>
    </w:p>
    <w:p w:rsidR="007D78A0" w:rsidRDefault="007D78A0" w:rsidP="00C2272D">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FORMULAR nr. 8</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7D78A0" w:rsidRDefault="007D78A0" w:rsidP="00C2272D">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7D78A0" w:rsidRDefault="007D78A0" w:rsidP="00C2272D">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7D78A0" w:rsidRDefault="007D78A0" w:rsidP="00C2272D">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7D78A0" w:rsidRDefault="007D78A0" w:rsidP="00C2272D">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7D78A0" w:rsidRDefault="007D78A0" w:rsidP="00C2272D">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7D78A0" w:rsidRDefault="007D78A0" w:rsidP="00C2272D">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7D78A0" w:rsidRDefault="007D78A0" w:rsidP="00C2272D">
      <w:pPr>
        <w:pStyle w:val="NormalWeb"/>
        <w:spacing w:after="0" w:afterAutospacing="0"/>
        <w:jc w:val="both"/>
        <w:rPr>
          <w:rFonts w:ascii="Times New Roman" w:hAnsi="Times New Roman" w:cs="Times New Roman"/>
          <w:sz w:val="22"/>
          <w:szCs w:val="22"/>
        </w:rPr>
      </w:pPr>
    </w:p>
    <w:p w:rsidR="007D78A0" w:rsidRDefault="007D78A0" w:rsidP="00C2272D">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0A0"/>
      </w:tblPr>
      <w:tblGrid>
        <w:gridCol w:w="2074"/>
        <w:gridCol w:w="3521"/>
        <w:gridCol w:w="3461"/>
      </w:tblGrid>
      <w:tr w:rsidR="007D78A0" w:rsidRPr="00811DB7" w:rsidTr="000B7A48">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7D78A0" w:rsidRDefault="007D78A0" w:rsidP="000B7A48">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7D78A0" w:rsidRDefault="007D78A0" w:rsidP="000B7A48">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7D78A0" w:rsidRDefault="007D78A0" w:rsidP="000B7A48">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7D78A0" w:rsidRPr="00A41AFA" w:rsidRDefault="007D78A0" w:rsidP="000B7A48">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7D78A0" w:rsidRPr="00811DB7" w:rsidTr="000B7A48">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7D78A0" w:rsidRPr="00811DB7" w:rsidRDefault="007D78A0" w:rsidP="000B7A48">
            <w:pPr>
              <w:jc w:val="center"/>
            </w:pPr>
            <w:r w:rsidRPr="00811DB7">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7D78A0" w:rsidRPr="00811DB7" w:rsidTr="000B7A48">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7D78A0" w:rsidRDefault="007D78A0" w:rsidP="000B7A48">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7D78A0" w:rsidRPr="00811DB7" w:rsidTr="000B7A48">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7D78A0" w:rsidRDefault="007D78A0" w:rsidP="000B7A48">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7D78A0" w:rsidRDefault="007D78A0" w:rsidP="000B7A48">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7D78A0" w:rsidRDefault="007D78A0" w:rsidP="00C2272D">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7D78A0" w:rsidRDefault="007D78A0" w:rsidP="00C2272D">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7D78A0" w:rsidRDefault="007D78A0" w:rsidP="00C2272D">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7D78A0" w:rsidRDefault="007D78A0" w:rsidP="00C2272D">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(semnatura autorizata) </w:t>
      </w:r>
    </w:p>
    <w:p w:rsidR="007D78A0" w:rsidRDefault="007D78A0" w:rsidP="00C2272D">
      <w:pPr>
        <w:pStyle w:val="NormalWeb"/>
        <w:spacing w:before="0" w:beforeAutospacing="0" w:after="0" w:afterAutospacing="0"/>
        <w:jc w:val="both"/>
        <w:rPr>
          <w:rFonts w:ascii="Times New Roman" w:hAnsi="Times New Roman" w:cs="Times New Roman"/>
          <w:sz w:val="22"/>
          <w:szCs w:val="22"/>
        </w:rPr>
      </w:pPr>
    </w:p>
    <w:p w:rsidR="007D78A0" w:rsidRDefault="007D78A0" w:rsidP="00C2272D">
      <w:pPr>
        <w:spacing w:after="0"/>
        <w:jc w:val="both"/>
        <w:rPr>
          <w:rFonts w:ascii="Times New Roman" w:hAnsi="Times New Roman"/>
          <w:b/>
        </w:rPr>
      </w:pPr>
      <w:r>
        <w:rPr>
          <w:rFonts w:ascii="Times New Roman" w:hAnsi="Times New Roman"/>
        </w:rPr>
        <w:t xml:space="preserve">                                                                                                                           </w:t>
      </w:r>
      <w:r>
        <w:rPr>
          <w:rFonts w:ascii="Times New Roman" w:hAnsi="Times New Roman"/>
          <w:b/>
        </w:rPr>
        <w:t>FORMULAR nr. 2</w:t>
      </w:r>
    </w:p>
    <w:p w:rsidR="007D78A0" w:rsidRDefault="007D78A0" w:rsidP="00C2272D">
      <w:pPr>
        <w:spacing w:after="0"/>
        <w:jc w:val="both"/>
        <w:rPr>
          <w:rFonts w:ascii="Times New Roman" w:hAnsi="Times New Roman"/>
          <w:b/>
        </w:rPr>
      </w:pPr>
    </w:p>
    <w:p w:rsidR="007D78A0" w:rsidRDefault="007D78A0" w:rsidP="00C2272D">
      <w:pPr>
        <w:spacing w:after="0"/>
        <w:jc w:val="both"/>
        <w:rPr>
          <w:rFonts w:ascii="Times New Roman" w:hAnsi="Times New Roman"/>
        </w:rPr>
      </w:pPr>
      <w:r>
        <w:rPr>
          <w:rFonts w:ascii="Times New Roman" w:hAnsi="Times New Roman"/>
          <w:b/>
        </w:rPr>
        <w:t xml:space="preserve"> </w:t>
      </w:r>
      <w:r>
        <w:rPr>
          <w:rFonts w:ascii="Times New Roman" w:hAnsi="Times New Roman"/>
        </w:rPr>
        <w:t xml:space="preserve">                                                 Numar de inregistrare beneficiar ............................/.........................</w:t>
      </w: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both"/>
        <w:rPr>
          <w:rFonts w:ascii="Times New Roman" w:hAnsi="Times New Roman"/>
        </w:rPr>
      </w:pPr>
    </w:p>
    <w:p w:rsidR="007D78A0" w:rsidRDefault="007D78A0" w:rsidP="00C2272D">
      <w:pPr>
        <w:spacing w:after="0"/>
        <w:jc w:val="center"/>
        <w:rPr>
          <w:rFonts w:ascii="Times New Roman" w:hAnsi="Times New Roman"/>
          <w:b/>
        </w:rPr>
      </w:pPr>
      <w:r>
        <w:rPr>
          <w:rFonts w:ascii="Times New Roman" w:hAnsi="Times New Roman"/>
          <w:b/>
        </w:rPr>
        <w:t xml:space="preserve">SOLICITARE DE CLARIFICARI </w:t>
      </w:r>
    </w:p>
    <w:p w:rsidR="007D78A0" w:rsidRDefault="007D78A0" w:rsidP="00C2272D">
      <w:pPr>
        <w:spacing w:after="0"/>
        <w:jc w:val="center"/>
        <w:rPr>
          <w:rFonts w:ascii="Times New Roman" w:hAnsi="Times New Roman"/>
          <w:b/>
        </w:rPr>
      </w:pPr>
    </w:p>
    <w:p w:rsidR="007D78A0" w:rsidRDefault="007D78A0" w:rsidP="00C2272D">
      <w:pPr>
        <w:spacing w:after="0"/>
        <w:jc w:val="center"/>
        <w:rPr>
          <w:rFonts w:ascii="Times New Roman" w:hAnsi="Times New Roman"/>
          <w:b/>
        </w:rPr>
      </w:pPr>
    </w:p>
    <w:p w:rsidR="007D78A0" w:rsidRDefault="007D78A0" w:rsidP="00C2272D">
      <w:pPr>
        <w:spacing w:after="0"/>
        <w:jc w:val="center"/>
        <w:rPr>
          <w:rFonts w:ascii="Times New Roman" w:hAnsi="Times New Roman"/>
          <w:b/>
        </w:rPr>
      </w:pPr>
      <w:bookmarkStart w:id="1" w:name="_GoBack"/>
      <w:bookmarkEnd w:id="1"/>
    </w:p>
    <w:p w:rsidR="007D78A0" w:rsidRDefault="007D78A0" w:rsidP="00C2272D">
      <w:pPr>
        <w:spacing w:after="0"/>
        <w:rPr>
          <w:rFonts w:ascii="Times New Roman" w:hAnsi="Times New Roman"/>
        </w:rPr>
      </w:pPr>
      <w:r>
        <w:rPr>
          <w:rFonts w:ascii="Times New Roman" w:hAnsi="Times New Roman"/>
        </w:rPr>
        <w:t>Catre ,</w:t>
      </w:r>
    </w:p>
    <w:p w:rsidR="007D78A0" w:rsidRDefault="007D78A0" w:rsidP="00C2272D">
      <w:pPr>
        <w:spacing w:after="0"/>
        <w:rPr>
          <w:rFonts w:ascii="Times New Roman" w:hAnsi="Times New Roman"/>
        </w:rPr>
      </w:pPr>
      <w:r>
        <w:rPr>
          <w:rFonts w:ascii="Times New Roman" w:hAnsi="Times New Roman"/>
        </w:rPr>
        <w:t xml:space="preserve">             _______________________________________</w:t>
      </w:r>
    </w:p>
    <w:p w:rsidR="007D78A0" w:rsidRDefault="007D78A0" w:rsidP="00C2272D">
      <w:pPr>
        <w:spacing w:after="0"/>
        <w:rPr>
          <w:rFonts w:ascii="Times New Roman" w:hAnsi="Times New Roman"/>
        </w:rPr>
      </w:pPr>
      <w:r>
        <w:rPr>
          <w:rFonts w:ascii="Times New Roman" w:hAnsi="Times New Roman"/>
        </w:rPr>
        <w:t xml:space="preserve">                   ( denumirea beneficiarului )</w:t>
      </w: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rPr>
      </w:pPr>
      <w:r>
        <w:rPr>
          <w:rFonts w:ascii="Times New Roman" w:hAnsi="Times New Roman"/>
        </w:rPr>
        <w:t xml:space="preserve">     Referitor la ________________________________________( tip procedura ) pentru atribuirea </w:t>
      </w:r>
    </w:p>
    <w:p w:rsidR="007D78A0" w:rsidRDefault="007D78A0" w:rsidP="00C2272D">
      <w:pPr>
        <w:spacing w:after="0"/>
        <w:rPr>
          <w:rFonts w:ascii="Times New Roman" w:hAnsi="Times New Roman"/>
        </w:rPr>
      </w:pPr>
      <w:r>
        <w:rPr>
          <w:rFonts w:ascii="Times New Roman" w:hAnsi="Times New Roman"/>
        </w:rPr>
        <w:t>contractului de achizitie cu COD CPV ______________________ , va adresam urmatoarea solicitare de clarificari cu privire la :</w:t>
      </w:r>
    </w:p>
    <w:p w:rsidR="007D78A0" w:rsidRDefault="007D78A0" w:rsidP="00C2272D">
      <w:pPr>
        <w:pStyle w:val="ListParagraph"/>
        <w:numPr>
          <w:ilvl w:val="0"/>
          <w:numId w:val="2"/>
        </w:numPr>
        <w:spacing w:after="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p>
    <w:p w:rsidR="007D78A0" w:rsidRDefault="007D78A0" w:rsidP="00C2272D">
      <w:pPr>
        <w:pStyle w:val="ListParagraph"/>
        <w:numPr>
          <w:ilvl w:val="0"/>
          <w:numId w:val="2"/>
        </w:numPr>
        <w:spacing w:after="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p>
    <w:p w:rsidR="007D78A0" w:rsidRDefault="007D78A0" w:rsidP="00C2272D">
      <w:pPr>
        <w:pStyle w:val="ListParagraph"/>
        <w:numPr>
          <w:ilvl w:val="0"/>
          <w:numId w:val="2"/>
        </w:numPr>
        <w:spacing w:after="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p>
    <w:p w:rsidR="007D78A0" w:rsidRDefault="007D78A0" w:rsidP="00C2272D">
      <w:pPr>
        <w:spacing w:after="0"/>
        <w:rPr>
          <w:rFonts w:ascii="Times New Roman" w:hAnsi="Times New Roman"/>
        </w:rPr>
      </w:pPr>
    </w:p>
    <w:p w:rsidR="007D78A0" w:rsidRDefault="007D78A0" w:rsidP="00C2272D">
      <w:pPr>
        <w:spacing w:after="0"/>
        <w:rPr>
          <w:rFonts w:ascii="Times New Roman" w:hAnsi="Times New Roman"/>
          <w:b/>
        </w:rPr>
      </w:pPr>
      <w:r>
        <w:rPr>
          <w:rFonts w:ascii="Times New Roman" w:hAnsi="Times New Roman"/>
          <w:b/>
        </w:rPr>
        <w:t xml:space="preserve">      </w:t>
      </w: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Fata de cele de mai sus , va rugam sa ne prezentati punctul dumneavoastra de vedere cu privire la aspectele mentionate mai sus . </w:t>
      </w: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Cu consideratie ,</w:t>
      </w: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SC __________________________________</w:t>
      </w: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 denumire/adresa )</w:t>
      </w: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___________________________________</w:t>
      </w:r>
    </w:p>
    <w:p w:rsidR="007D78A0" w:rsidRDefault="007D78A0" w:rsidP="00C2272D">
      <w:pPr>
        <w:spacing w:after="0"/>
        <w:jc w:val="both"/>
        <w:rPr>
          <w:rFonts w:ascii="Times New Roman" w:hAnsi="Times New Roman"/>
          <w:sz w:val="24"/>
          <w:szCs w:val="24"/>
        </w:rPr>
      </w:pPr>
      <w:r>
        <w:rPr>
          <w:rFonts w:ascii="Times New Roman" w:hAnsi="Times New Roman"/>
          <w:sz w:val="24"/>
          <w:szCs w:val="24"/>
        </w:rPr>
        <w:t xml:space="preserve">                                        ( semnatura autorizata )</w:t>
      </w: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sz w:val="24"/>
          <w:szCs w:val="24"/>
        </w:rPr>
      </w:pPr>
    </w:p>
    <w:p w:rsidR="007D78A0" w:rsidRDefault="007D78A0" w:rsidP="00C2272D">
      <w:pPr>
        <w:spacing w:after="0"/>
        <w:jc w:val="both"/>
        <w:rPr>
          <w:rFonts w:ascii="Times New Roman" w:hAnsi="Times New Roman"/>
        </w:rPr>
      </w:pPr>
    </w:p>
    <w:p w:rsidR="007D78A0" w:rsidRDefault="007D78A0" w:rsidP="00C2272D">
      <w:pPr>
        <w:pStyle w:val="NormalWeb"/>
        <w:jc w:val="center"/>
        <w:rPr>
          <w:rFonts w:ascii="ArialMT" w:hAnsi="ArialMT"/>
          <w:b/>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Pr>
          <w:rFonts w:ascii="ArialMT" w:hAnsi="ArialMT"/>
          <w:b/>
        </w:rPr>
        <w:t xml:space="preserve">FORMULAR nr.9 </w:t>
      </w:r>
    </w:p>
    <w:p w:rsidR="007D78A0" w:rsidRDefault="007D78A0" w:rsidP="00C2272D">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7D78A0" w:rsidRDefault="007D78A0" w:rsidP="00C2272D">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7D78A0" w:rsidRDefault="007D78A0" w:rsidP="00C2272D">
      <w:pPr>
        <w:pStyle w:val="NormalWeb"/>
        <w:spacing w:before="0" w:beforeAutospacing="0" w:after="0" w:afterAutospacing="0"/>
        <w:rPr>
          <w:rFonts w:ascii="ArialMT" w:hAnsi="ArialMT"/>
        </w:rPr>
      </w:pPr>
    </w:p>
    <w:p w:rsidR="007D78A0" w:rsidRDefault="007D78A0" w:rsidP="00C2272D">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7D78A0" w:rsidRDefault="007D78A0" w:rsidP="00C2272D">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7D78A0" w:rsidRDefault="007D78A0" w:rsidP="00C2272D">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7D78A0" w:rsidRDefault="007D78A0" w:rsidP="00C2272D">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7D78A0" w:rsidRDefault="007D78A0" w:rsidP="00C2272D">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7D78A0" w:rsidRDefault="007D78A0" w:rsidP="00C2272D">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7D78A0" w:rsidRDefault="007D78A0" w:rsidP="00C2272D">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7D78A0" w:rsidRDefault="007D78A0" w:rsidP="00C2272D">
      <w:pPr>
        <w:pStyle w:val="NormalWeb"/>
        <w:jc w:val="both"/>
        <w:rPr>
          <w:rFonts w:ascii="ArialMT" w:hAnsi="ArialMT"/>
        </w:rPr>
      </w:pPr>
      <w:r>
        <w:rPr>
          <w:rFonts w:ascii="ArialMT" w:hAnsi="ArialMT"/>
        </w:rPr>
        <w:t xml:space="preserve">Data: ………..…….                                                                          Denumirea mandantului  </w:t>
      </w:r>
    </w:p>
    <w:p w:rsidR="007D78A0" w:rsidRDefault="007D78A0" w:rsidP="00C2272D">
      <w:pPr>
        <w:pStyle w:val="NormalWeb"/>
        <w:rPr>
          <w:rFonts w:ascii="ArialMT" w:hAnsi="ArialMT"/>
        </w:rPr>
      </w:pPr>
      <w:r>
        <w:rPr>
          <w:rFonts w:ascii="ArialMT" w:hAnsi="ArialMT"/>
        </w:rPr>
        <w:t xml:space="preserve">                                                                                           S.C. __________________________  </w:t>
      </w:r>
    </w:p>
    <w:p w:rsidR="007D78A0" w:rsidRDefault="007D78A0" w:rsidP="00C2272D">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7D78A0" w:rsidRDefault="007D78A0" w:rsidP="00C2272D">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7D78A0" w:rsidRPr="00AF1D09" w:rsidRDefault="007D78A0" w:rsidP="00C2272D">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right"/>
      </w:pPr>
      <w:r>
        <w:rPr>
          <w:rFonts w:ascii="Arial" w:hAnsi="Arial" w:cs="Arial"/>
          <w:b/>
          <w:bCs/>
          <w:sz w:val="22"/>
          <w:szCs w:val="22"/>
        </w:rPr>
        <w:t>FORMULAR nr. 10</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Model formular  contestaţie</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Antet/contestator</w:t>
      </w:r>
    </w:p>
    <w:p w:rsidR="007D78A0" w:rsidRDefault="007D78A0" w:rsidP="00C2272D">
      <w:pPr>
        <w:pStyle w:val="NormalWeb"/>
        <w:spacing w:before="0" w:beforeAutospacing="0" w:after="0" w:afterAutospacing="0"/>
        <w:jc w:val="both"/>
      </w:pPr>
      <w:r>
        <w:rPr>
          <w:rFonts w:ascii="Arial" w:hAnsi="Arial" w:cs="Arial"/>
          <w:sz w:val="22"/>
          <w:szCs w:val="22"/>
        </w:rPr>
        <w:t>………………………….</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center"/>
      </w:pPr>
      <w:r>
        <w:rPr>
          <w:rFonts w:ascii="Arial" w:hAnsi="Arial" w:cs="Arial"/>
          <w:b/>
          <w:bCs/>
          <w:sz w:val="22"/>
          <w:szCs w:val="22"/>
        </w:rPr>
        <w:t>CONTESTAŢIE</w:t>
      </w:r>
    </w:p>
    <w:p w:rsidR="007D78A0" w:rsidRDefault="007D78A0" w:rsidP="00C2272D">
      <w:pPr>
        <w:pStyle w:val="NormalWeb"/>
        <w:spacing w:before="0" w:beforeAutospacing="0" w:after="0" w:afterAutospacing="0"/>
        <w:jc w:val="center"/>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Subscrisa ………………………….cu sediul în…………cod unic de înregistrare………reprezentată legal prin…………………………………în calitate de ofertant/candidat la procedura de atribuire a contractului de ……….organizată de autoritatea contractantă ……………………………..având sediul în……………………………..</w:t>
      </w:r>
    </w:p>
    <w:p w:rsidR="007D78A0" w:rsidRDefault="007D78A0" w:rsidP="00C2272D">
      <w:pPr>
        <w:pStyle w:val="NormalWeb"/>
        <w:spacing w:before="0" w:beforeAutospacing="0" w:after="0" w:afterAutospacing="0"/>
        <w:jc w:val="both"/>
      </w:pPr>
      <w:r>
        <w:rPr>
          <w:rFonts w:ascii="Arial" w:hAnsi="Arial" w:cs="Arial"/>
          <w:sz w:val="22"/>
          <w:szCs w:val="22"/>
        </w:rPr>
        <w:t>Contest decizia autorităţii contractante………………………………………pe care o consider nelegală.</w:t>
      </w:r>
    </w:p>
    <w:p w:rsidR="007D78A0" w:rsidRDefault="007D78A0" w:rsidP="00C2272D">
      <w:pPr>
        <w:pStyle w:val="NormalWeb"/>
        <w:spacing w:before="0" w:beforeAutospacing="0" w:after="0" w:afterAutospacing="0"/>
        <w:jc w:val="both"/>
      </w:pPr>
      <w:r>
        <w:rPr>
          <w:rFonts w:ascii="Arial" w:hAnsi="Arial" w:cs="Arial"/>
          <w:sz w:val="22"/>
          <w:szCs w:val="22"/>
        </w:rPr>
        <w:t>Motivele care stau la baza contestaţiei sunt:</w:t>
      </w:r>
    </w:p>
    <w:p w:rsidR="007D78A0" w:rsidRDefault="007D78A0" w:rsidP="00C2272D">
      <w:pPr>
        <w:pStyle w:val="NormalWeb"/>
        <w:spacing w:before="0" w:beforeAutospacing="0" w:after="0" w:afterAutospacing="0"/>
        <w:jc w:val="both"/>
      </w:pPr>
      <w:r>
        <w:rPr>
          <w:rFonts w:ascii="Arial" w:hAnsi="Arial" w:cs="Arial"/>
          <w:sz w:val="22"/>
          <w:szCs w:val="22"/>
        </w:rPr>
        <w:t>în fapt…………………………………………..</w:t>
      </w:r>
    </w:p>
    <w:p w:rsidR="007D78A0" w:rsidRDefault="007D78A0" w:rsidP="00C2272D">
      <w:pPr>
        <w:pStyle w:val="NormalWeb"/>
        <w:spacing w:before="0" w:beforeAutospacing="0" w:after="0" w:afterAutospacing="0"/>
        <w:jc w:val="both"/>
      </w:pPr>
      <w:r>
        <w:rPr>
          <w:rFonts w:ascii="Arial" w:hAnsi="Arial" w:cs="Arial"/>
          <w:sz w:val="22"/>
          <w:szCs w:val="22"/>
        </w:rPr>
        <w:t>în drept :……………………………………….</w:t>
      </w:r>
    </w:p>
    <w:p w:rsidR="007D78A0" w:rsidRDefault="007D78A0" w:rsidP="00C2272D">
      <w:pPr>
        <w:pStyle w:val="NormalWeb"/>
        <w:spacing w:before="0" w:beforeAutospacing="0" w:after="0" w:afterAutospacing="0"/>
        <w:jc w:val="both"/>
      </w:pPr>
      <w:r>
        <w:rPr>
          <w:rFonts w:ascii="Arial" w:hAnsi="Arial" w:cs="Arial"/>
          <w:sz w:val="22"/>
          <w:szCs w:val="22"/>
        </w:rPr>
        <w:t>În sprijinul contestaţiei depun următoarele mijloace de probă ;</w:t>
      </w:r>
    </w:p>
    <w:p w:rsidR="007D78A0" w:rsidRDefault="007D78A0" w:rsidP="00C2272D">
      <w:pPr>
        <w:pStyle w:val="NormalWeb"/>
        <w:spacing w:before="0" w:beforeAutospacing="0" w:after="0" w:afterAutospacing="0"/>
        <w:jc w:val="both"/>
      </w:pPr>
      <w:r>
        <w:rPr>
          <w:rFonts w:ascii="Arial" w:hAnsi="Arial" w:cs="Arial"/>
          <w:sz w:val="22"/>
          <w:szCs w:val="22"/>
        </w:rPr>
        <w:t>…………………………………………………………………………………..</w:t>
      </w:r>
    </w:p>
    <w:p w:rsidR="007D78A0" w:rsidRDefault="007D78A0" w:rsidP="00C2272D">
      <w:pPr>
        <w:pStyle w:val="NormalWeb"/>
        <w:spacing w:before="0" w:beforeAutospacing="0" w:after="0" w:afterAutospacing="0"/>
        <w:jc w:val="both"/>
      </w:pPr>
      <w:r>
        <w:rPr>
          <w:rFonts w:ascii="Arial" w:hAnsi="Arial" w:cs="Arial"/>
          <w:sz w:val="22"/>
          <w:szCs w:val="22"/>
        </w:rPr>
        <w:t>…………………………………………………………………………………..</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both"/>
      </w:pPr>
      <w:r>
        <w:rPr>
          <w:rFonts w:ascii="Arial" w:hAnsi="Arial" w:cs="Arial"/>
          <w:sz w:val="22"/>
          <w:szCs w:val="22"/>
        </w:rPr>
        <w:t> </w:t>
      </w:r>
    </w:p>
    <w:p w:rsidR="007D78A0" w:rsidRDefault="007D78A0" w:rsidP="00C2272D">
      <w:pPr>
        <w:pStyle w:val="NormalWeb"/>
        <w:spacing w:before="0" w:beforeAutospacing="0" w:after="0" w:afterAutospacing="0"/>
        <w:jc w:val="center"/>
      </w:pPr>
      <w:r>
        <w:rPr>
          <w:rFonts w:ascii="Arial" w:hAnsi="Arial" w:cs="Arial"/>
          <w:sz w:val="22"/>
          <w:szCs w:val="22"/>
        </w:rPr>
        <w:t>Semnătura/ştampila</w:t>
      </w:r>
    </w:p>
    <w:p w:rsidR="007D78A0" w:rsidRDefault="007D78A0" w:rsidP="00C2272D">
      <w:pPr>
        <w:pStyle w:val="NormalWeb"/>
        <w:spacing w:before="0" w:beforeAutospacing="0" w:after="0" w:afterAutospacing="0"/>
        <w:jc w:val="center"/>
      </w:pPr>
      <w:r>
        <w:rPr>
          <w:rFonts w:ascii="Arial" w:hAnsi="Arial" w:cs="Arial"/>
          <w:sz w:val="22"/>
          <w:szCs w:val="22"/>
        </w:rPr>
        <w:t>reprezentat legal</w:t>
      </w:r>
    </w:p>
    <w:p w:rsidR="007D78A0" w:rsidRDefault="007D78A0" w:rsidP="00C2272D">
      <w:pPr>
        <w:pStyle w:val="NormalWeb"/>
        <w:spacing w:before="0" w:beforeAutospacing="0" w:after="0" w:afterAutospacing="0"/>
        <w:jc w:val="center"/>
      </w:pPr>
      <w:r>
        <w:rPr>
          <w:rFonts w:ascii="Arial" w:hAnsi="Arial" w:cs="Arial"/>
          <w:sz w:val="22"/>
          <w:szCs w:val="22"/>
        </w:rPr>
        <w:t>(nume/prenume în clar)</w:t>
      </w:r>
    </w:p>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p w:rsidR="007D78A0" w:rsidRDefault="007D78A0" w:rsidP="00C2272D">
      <w:r>
        <w:t>Anexa la formular nr. 7</w:t>
      </w:r>
    </w:p>
    <w:p w:rsidR="007D78A0" w:rsidRDefault="007D78A0" w:rsidP="00C2272D"/>
    <w:p w:rsidR="007D78A0" w:rsidRDefault="007D78A0" w:rsidP="00C2272D"/>
    <w:p w:rsidR="007D78A0" w:rsidRDefault="007D78A0" w:rsidP="00C2272D"/>
    <w:p w:rsidR="007D78A0" w:rsidRPr="00E31EF3" w:rsidRDefault="007D78A0" w:rsidP="00C2272D">
      <w:pPr>
        <w:rPr>
          <w:b/>
        </w:rPr>
      </w:pPr>
      <w:r>
        <w:t xml:space="preserve">                              </w:t>
      </w:r>
      <w:r w:rsidRPr="00E31EF3">
        <w:rPr>
          <w:b/>
        </w:rPr>
        <w:t xml:space="preserve">CENTRALIZATOR DE PRETURI </w:t>
      </w:r>
    </w:p>
    <w:p w:rsidR="007D78A0" w:rsidRDefault="007D78A0" w:rsidP="00C2272D">
      <w:r>
        <w:t xml:space="preserve">                               PENTRU PRODUSE</w:t>
      </w:r>
    </w:p>
    <w:p w:rsidR="007D78A0" w:rsidRDefault="007D78A0" w:rsidP="00C22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560"/>
        <w:gridCol w:w="1192"/>
        <w:gridCol w:w="1219"/>
        <w:gridCol w:w="1133"/>
        <w:gridCol w:w="1133"/>
        <w:gridCol w:w="1133"/>
        <w:gridCol w:w="1133"/>
      </w:tblGrid>
      <w:tr w:rsidR="007D78A0" w:rsidRPr="00811DB7" w:rsidTr="00811DB7">
        <w:tc>
          <w:tcPr>
            <w:tcW w:w="704" w:type="dxa"/>
          </w:tcPr>
          <w:p w:rsidR="007D78A0" w:rsidRPr="00811DB7" w:rsidRDefault="007D78A0" w:rsidP="000B7A48">
            <w:r w:rsidRPr="00811DB7">
              <w:t>Nr. lot</w:t>
            </w:r>
          </w:p>
        </w:tc>
        <w:tc>
          <w:tcPr>
            <w:tcW w:w="1560" w:type="dxa"/>
          </w:tcPr>
          <w:p w:rsidR="007D78A0" w:rsidRPr="00811DB7" w:rsidRDefault="007D78A0" w:rsidP="000B7A48">
            <w:r w:rsidRPr="00811DB7">
              <w:t>Denumire produs</w:t>
            </w:r>
          </w:p>
        </w:tc>
        <w:tc>
          <w:tcPr>
            <w:tcW w:w="1133" w:type="dxa"/>
          </w:tcPr>
          <w:p w:rsidR="007D78A0" w:rsidRPr="00811DB7" w:rsidRDefault="007D78A0" w:rsidP="000B7A48">
            <w:r w:rsidRPr="00811DB7">
              <w:t xml:space="preserve">Denumire comerciala </w:t>
            </w:r>
          </w:p>
        </w:tc>
        <w:tc>
          <w:tcPr>
            <w:tcW w:w="1133" w:type="dxa"/>
          </w:tcPr>
          <w:p w:rsidR="007D78A0" w:rsidRPr="00811DB7" w:rsidRDefault="007D78A0" w:rsidP="000B7A48">
            <w:r w:rsidRPr="00811DB7">
              <w:t xml:space="preserve">Producator </w:t>
            </w:r>
          </w:p>
        </w:tc>
        <w:tc>
          <w:tcPr>
            <w:tcW w:w="1133" w:type="dxa"/>
          </w:tcPr>
          <w:p w:rsidR="007D78A0" w:rsidRPr="00811DB7" w:rsidRDefault="007D78A0" w:rsidP="000B7A48">
            <w:r w:rsidRPr="00811DB7">
              <w:t>U.M.</w:t>
            </w:r>
          </w:p>
        </w:tc>
        <w:tc>
          <w:tcPr>
            <w:tcW w:w="1133" w:type="dxa"/>
          </w:tcPr>
          <w:p w:rsidR="007D78A0" w:rsidRPr="00811DB7" w:rsidRDefault="007D78A0" w:rsidP="000B7A48">
            <w:r w:rsidRPr="00811DB7">
              <w:t>Cantitate</w:t>
            </w:r>
          </w:p>
        </w:tc>
        <w:tc>
          <w:tcPr>
            <w:tcW w:w="1133" w:type="dxa"/>
          </w:tcPr>
          <w:p w:rsidR="007D78A0" w:rsidRPr="00811DB7" w:rsidRDefault="007D78A0" w:rsidP="000B7A48">
            <w:r w:rsidRPr="00811DB7">
              <w:t>Pret unitar fara TVA</w:t>
            </w:r>
          </w:p>
          <w:p w:rsidR="007D78A0" w:rsidRPr="00811DB7" w:rsidRDefault="007D78A0" w:rsidP="000B7A48">
            <w:r w:rsidRPr="00811DB7">
              <w:t>lei</w:t>
            </w:r>
          </w:p>
        </w:tc>
        <w:tc>
          <w:tcPr>
            <w:tcW w:w="1133" w:type="dxa"/>
          </w:tcPr>
          <w:p w:rsidR="007D78A0" w:rsidRPr="00811DB7" w:rsidRDefault="007D78A0" w:rsidP="000B7A48">
            <w:r w:rsidRPr="00811DB7">
              <w:t>Valoare fara TVA lei</w:t>
            </w:r>
          </w:p>
        </w:tc>
      </w:tr>
      <w:tr w:rsidR="007D78A0" w:rsidRPr="00811DB7" w:rsidTr="00811DB7">
        <w:tc>
          <w:tcPr>
            <w:tcW w:w="704" w:type="dxa"/>
          </w:tcPr>
          <w:p w:rsidR="007D78A0" w:rsidRPr="00811DB7" w:rsidRDefault="007D78A0" w:rsidP="000B7A48">
            <w:r w:rsidRPr="00811DB7">
              <w:t>1</w:t>
            </w:r>
          </w:p>
        </w:tc>
        <w:tc>
          <w:tcPr>
            <w:tcW w:w="1560"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p w:rsidR="007D78A0" w:rsidRPr="00811DB7" w:rsidRDefault="007D78A0" w:rsidP="000B7A48"/>
        </w:tc>
      </w:tr>
      <w:tr w:rsidR="007D78A0" w:rsidRPr="00811DB7" w:rsidTr="00811DB7">
        <w:tc>
          <w:tcPr>
            <w:tcW w:w="704" w:type="dxa"/>
          </w:tcPr>
          <w:p w:rsidR="007D78A0" w:rsidRPr="00811DB7" w:rsidRDefault="007D78A0" w:rsidP="000B7A48">
            <w:r w:rsidRPr="00811DB7">
              <w:t>2</w:t>
            </w:r>
          </w:p>
        </w:tc>
        <w:tc>
          <w:tcPr>
            <w:tcW w:w="1560"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p w:rsidR="007D78A0" w:rsidRPr="00811DB7" w:rsidRDefault="007D78A0" w:rsidP="000B7A48"/>
        </w:tc>
      </w:tr>
      <w:tr w:rsidR="007D78A0" w:rsidRPr="00811DB7" w:rsidTr="00811DB7">
        <w:tc>
          <w:tcPr>
            <w:tcW w:w="704" w:type="dxa"/>
          </w:tcPr>
          <w:p w:rsidR="007D78A0" w:rsidRPr="00811DB7" w:rsidRDefault="007D78A0" w:rsidP="000B7A48">
            <w:r w:rsidRPr="00811DB7">
              <w:t>3</w:t>
            </w:r>
          </w:p>
        </w:tc>
        <w:tc>
          <w:tcPr>
            <w:tcW w:w="1560"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p w:rsidR="007D78A0" w:rsidRPr="00811DB7" w:rsidRDefault="007D78A0" w:rsidP="000B7A48"/>
        </w:tc>
      </w:tr>
      <w:tr w:rsidR="007D78A0" w:rsidRPr="00811DB7" w:rsidTr="00811DB7">
        <w:tc>
          <w:tcPr>
            <w:tcW w:w="704" w:type="dxa"/>
          </w:tcPr>
          <w:p w:rsidR="007D78A0" w:rsidRPr="00811DB7" w:rsidRDefault="007D78A0" w:rsidP="000B7A48">
            <w:r w:rsidRPr="00811DB7">
              <w:t>4</w:t>
            </w:r>
          </w:p>
        </w:tc>
        <w:tc>
          <w:tcPr>
            <w:tcW w:w="1560"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p w:rsidR="007D78A0" w:rsidRPr="00811DB7" w:rsidRDefault="007D78A0" w:rsidP="000B7A48"/>
        </w:tc>
      </w:tr>
      <w:tr w:rsidR="007D78A0" w:rsidRPr="00811DB7" w:rsidTr="00811DB7">
        <w:tc>
          <w:tcPr>
            <w:tcW w:w="704" w:type="dxa"/>
          </w:tcPr>
          <w:p w:rsidR="007D78A0" w:rsidRPr="00811DB7" w:rsidRDefault="007D78A0" w:rsidP="000B7A48">
            <w:r w:rsidRPr="00811DB7">
              <w:t>5</w:t>
            </w:r>
          </w:p>
        </w:tc>
        <w:tc>
          <w:tcPr>
            <w:tcW w:w="1560"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tc>
        <w:tc>
          <w:tcPr>
            <w:tcW w:w="1133" w:type="dxa"/>
          </w:tcPr>
          <w:p w:rsidR="007D78A0" w:rsidRPr="00811DB7" w:rsidRDefault="007D78A0" w:rsidP="000B7A48"/>
          <w:p w:rsidR="007D78A0" w:rsidRPr="00811DB7" w:rsidRDefault="007D78A0" w:rsidP="000B7A48"/>
        </w:tc>
      </w:tr>
    </w:tbl>
    <w:p w:rsidR="007D78A0" w:rsidRDefault="007D78A0" w:rsidP="00C2272D"/>
    <w:p w:rsidR="007D78A0" w:rsidRDefault="007D78A0" w:rsidP="00C2272D"/>
    <w:p w:rsidR="007D78A0" w:rsidRDefault="007D78A0" w:rsidP="00C2272D"/>
    <w:p w:rsidR="007D78A0" w:rsidRDefault="007D78A0" w:rsidP="00C2272D">
      <w:pPr>
        <w:pStyle w:val="NormalWeb"/>
        <w:jc w:val="center"/>
        <w:rPr>
          <w:rFonts w:ascii="Times New Roman" w:hAnsi="Times New Roman" w:cs="Times New Roman"/>
          <w:sz w:val="22"/>
          <w:szCs w:val="22"/>
        </w:rPr>
      </w:pPr>
    </w:p>
    <w:p w:rsidR="007D78A0" w:rsidRDefault="007D78A0" w:rsidP="00C2272D">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7D78A0" w:rsidRDefault="007D78A0" w:rsidP="00C2272D">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7D78A0" w:rsidRDefault="007D78A0" w:rsidP="00C2272D">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(semnatura autorizata)</w:t>
      </w:r>
    </w:p>
    <w:p w:rsidR="007D78A0" w:rsidRDefault="007D78A0" w:rsidP="00C2272D">
      <w:pPr>
        <w:jc w:val="center"/>
      </w:pPr>
    </w:p>
    <w:p w:rsidR="007D78A0" w:rsidRDefault="007D78A0"/>
    <w:sectPr w:rsidR="007D78A0" w:rsidSect="00FD0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4332"/>
    <w:multiLevelType w:val="hybridMultilevel"/>
    <w:tmpl w:val="EAAEBC40"/>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E45"/>
    <w:rsid w:val="00025E5F"/>
    <w:rsid w:val="00047245"/>
    <w:rsid w:val="000B7A48"/>
    <w:rsid w:val="001F3EEF"/>
    <w:rsid w:val="00282CF7"/>
    <w:rsid w:val="00287D36"/>
    <w:rsid w:val="002F30F9"/>
    <w:rsid w:val="003442B2"/>
    <w:rsid w:val="00725BF4"/>
    <w:rsid w:val="007D78A0"/>
    <w:rsid w:val="00811DB7"/>
    <w:rsid w:val="008D39D7"/>
    <w:rsid w:val="00962B22"/>
    <w:rsid w:val="009B5E45"/>
    <w:rsid w:val="009B6129"/>
    <w:rsid w:val="00A41AFA"/>
    <w:rsid w:val="00A41BEF"/>
    <w:rsid w:val="00AF1D09"/>
    <w:rsid w:val="00B76274"/>
    <w:rsid w:val="00C2272D"/>
    <w:rsid w:val="00DD565F"/>
    <w:rsid w:val="00E31EF3"/>
    <w:rsid w:val="00E64E7A"/>
    <w:rsid w:val="00ED3A4D"/>
    <w:rsid w:val="00FD0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2D"/>
    <w:pPr>
      <w:spacing w:after="80"/>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272D"/>
    <w:pPr>
      <w:spacing w:before="100" w:beforeAutospacing="1" w:after="100" w:afterAutospacing="1"/>
    </w:pPr>
    <w:rPr>
      <w:rFonts w:ascii="Arial Unicode MS" w:hAnsi="Arial Unicode MS" w:cs="Arial Unicode MS"/>
      <w:sz w:val="24"/>
      <w:szCs w:val="24"/>
      <w:lang w:eastAsia="ro-RO"/>
    </w:rPr>
  </w:style>
  <w:style w:type="paragraph" w:styleId="ListParagraph">
    <w:name w:val="List Paragraph"/>
    <w:basedOn w:val="Normal"/>
    <w:uiPriority w:val="99"/>
    <w:qFormat/>
    <w:rsid w:val="00C2272D"/>
    <w:pPr>
      <w:ind w:left="720"/>
      <w:contextualSpacing/>
    </w:pPr>
  </w:style>
  <w:style w:type="table" w:styleId="TableGrid">
    <w:name w:val="Table Grid"/>
    <w:basedOn w:val="TableNormal"/>
    <w:uiPriority w:val="99"/>
    <w:rsid w:val="00C22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3340</Words>
  <Characters>19044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McSef</cp:lastModifiedBy>
  <cp:revision>4</cp:revision>
  <cp:lastPrinted>2018-11-26T10:14:00Z</cp:lastPrinted>
  <dcterms:created xsi:type="dcterms:W3CDTF">2017-10-27T08:48:00Z</dcterms:created>
  <dcterms:modified xsi:type="dcterms:W3CDTF">2018-11-26T10:14:00Z</dcterms:modified>
</cp:coreProperties>
</file>